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BEDE" w14:textId="77777777" w:rsidR="00B4247B" w:rsidRPr="005A656D" w:rsidRDefault="00E563E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A0F5C" wp14:editId="420C058E">
                <wp:simplePos x="0" y="0"/>
                <wp:positionH relativeFrom="page">
                  <wp:posOffset>1143000</wp:posOffset>
                </wp:positionH>
                <wp:positionV relativeFrom="page">
                  <wp:posOffset>6629400</wp:posOffset>
                </wp:positionV>
                <wp:extent cx="5600700" cy="1943100"/>
                <wp:effectExtent l="0" t="0" r="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179F" w14:textId="77777777" w:rsidR="007E0750" w:rsidRPr="0098794B" w:rsidRDefault="00BC707F" w:rsidP="00E563E3">
                            <w:pPr>
                              <w:pStyle w:val="body"/>
                              <w:spacing w:before="0" w:after="120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BC707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$</w:t>
                            </w: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>50 per person check made out to SDCSC</w:t>
                            </w:r>
                          </w:p>
                          <w:p w14:paraId="6116EA07" w14:textId="77777777" w:rsidR="00BC707F" w:rsidRPr="0098794B" w:rsidRDefault="00BC707F" w:rsidP="00E563E3">
                            <w:pPr>
                              <w:pStyle w:val="body"/>
                              <w:spacing w:before="0" w:after="120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8794B">
                              <w:rPr>
                                <w:rFonts w:ascii="Britannic Bold" w:hAnsi="Britannic Bold"/>
                                <w:sz w:val="32"/>
                                <w:u w:val="single"/>
                              </w:rPr>
                              <w:t>Mail Check to:</w:t>
                            </w: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  Janie Lindenfeld, 841 Valley Avenue, Solana Beach CA, 92075.  Please note on check if you were a past Club or Council President/MWOY or a Joe Harris Recipient. </w:t>
                            </w:r>
                          </w:p>
                          <w:p w14:paraId="471D0262" w14:textId="77777777" w:rsidR="00BC707F" w:rsidRPr="0098794B" w:rsidRDefault="00BC707F" w:rsidP="00E563E3">
                            <w:pPr>
                              <w:pStyle w:val="body"/>
                              <w:spacing w:before="0" w:after="120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>RSVP:  November 8</w:t>
                            </w:r>
                            <w:r w:rsidRPr="0098794B">
                              <w:rPr>
                                <w:rFonts w:ascii="Britannic Bold" w:hAnsi="Britannic Bold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>, 2018 (Non Refundable as 11/08/18)</w:t>
                            </w:r>
                          </w:p>
                          <w:p w14:paraId="3EF13C66" w14:textId="77777777" w:rsidR="00BC707F" w:rsidRPr="0098794B" w:rsidRDefault="00BC707F" w:rsidP="00E563E3">
                            <w:pPr>
                              <w:pStyle w:val="body"/>
                              <w:spacing w:before="0" w:after="120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Business Attire </w:t>
                            </w:r>
                          </w:p>
                          <w:p w14:paraId="47A6E3E1" w14:textId="77777777" w:rsidR="00BC707F" w:rsidRPr="0098794B" w:rsidRDefault="00BC707F" w:rsidP="00E563E3">
                            <w:pPr>
                              <w:pStyle w:val="body"/>
                              <w:spacing w:before="0" w:after="120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98794B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Checks after 11/8/18 will be $55.00 dollars </w:t>
                            </w:r>
                          </w:p>
                          <w:p w14:paraId="68810BDF" w14:textId="77777777" w:rsidR="007E0750" w:rsidRDefault="007E0750" w:rsidP="00E563E3">
                            <w:pPr>
                              <w:spacing w:after="120"/>
                            </w:pPr>
                          </w:p>
                          <w:p w14:paraId="39B161BF" w14:textId="77777777" w:rsidR="007E0750" w:rsidRDefault="007E0750" w:rsidP="00E563E3">
                            <w:pPr>
                              <w:pStyle w:val="Heading3"/>
                              <w:spacing w:after="120"/>
                            </w:pPr>
                          </w:p>
                          <w:p w14:paraId="64FFC044" w14:textId="77777777" w:rsidR="007E0750" w:rsidRDefault="007E0750" w:rsidP="00E563E3">
                            <w:pPr>
                              <w:pStyle w:val="Heading3"/>
                              <w:spacing w:after="120"/>
                            </w:pPr>
                            <w:r>
                              <w:t xml:space="preserve">Sponsored by </w:t>
                            </w:r>
                            <w:r>
                              <w:br/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0pt;margin-top:522pt;width:441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wpbc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" filled="f" stroked="f">
                <v:textbox>
                  <w:txbxContent>
                    <w:p w14:paraId="2480179F" w14:textId="77777777" w:rsidR="007E0750" w:rsidRPr="0098794B" w:rsidRDefault="00BC707F" w:rsidP="00E563E3">
                      <w:pPr>
                        <w:pStyle w:val="body"/>
                        <w:spacing w:before="0" w:after="120"/>
                        <w:rPr>
                          <w:rFonts w:ascii="Britannic Bold" w:hAnsi="Britannic Bold"/>
                          <w:sz w:val="32"/>
                        </w:rPr>
                      </w:pPr>
                      <w:r w:rsidRPr="00BC707F">
                        <w:rPr>
                          <w:rFonts w:ascii="Britannic Bold" w:hAnsi="Britannic Bold"/>
                          <w:sz w:val="28"/>
                          <w:szCs w:val="28"/>
                        </w:rPr>
                        <w:t>$</w:t>
                      </w:r>
                      <w:r w:rsidRPr="0098794B">
                        <w:rPr>
                          <w:rFonts w:ascii="Britannic Bold" w:hAnsi="Britannic Bold"/>
                          <w:sz w:val="32"/>
                        </w:rPr>
                        <w:t>50 per person check made out to SDCSC</w:t>
                      </w:r>
                    </w:p>
                    <w:p w14:paraId="6116EA07" w14:textId="77777777" w:rsidR="00BC707F" w:rsidRPr="0098794B" w:rsidRDefault="00BC707F" w:rsidP="00E563E3">
                      <w:pPr>
                        <w:pStyle w:val="body"/>
                        <w:spacing w:before="0" w:after="120"/>
                        <w:rPr>
                          <w:rFonts w:ascii="Britannic Bold" w:hAnsi="Britannic Bold"/>
                          <w:sz w:val="32"/>
                        </w:rPr>
                      </w:pPr>
                      <w:r w:rsidRPr="0098794B">
                        <w:rPr>
                          <w:rFonts w:ascii="Britannic Bold" w:hAnsi="Britannic Bold"/>
                          <w:sz w:val="32"/>
                          <w:u w:val="single"/>
                        </w:rPr>
                        <w:t>Mail Check to:</w:t>
                      </w:r>
                      <w:r w:rsidRPr="0098794B">
                        <w:rPr>
                          <w:rFonts w:ascii="Britannic Bold" w:hAnsi="Britannic Bold"/>
                          <w:sz w:val="32"/>
                        </w:rPr>
                        <w:t xml:space="preserve">  Janie Lindenfeld, 841 Valley Avenue, Solana Beach CA, 92075.  Please note on check if you were a past Club or Council President/MWOY or a Joe Harris Recipient. </w:t>
                      </w:r>
                    </w:p>
                    <w:p w14:paraId="471D0262" w14:textId="77777777" w:rsidR="00BC707F" w:rsidRPr="0098794B" w:rsidRDefault="00BC707F" w:rsidP="00E563E3">
                      <w:pPr>
                        <w:pStyle w:val="body"/>
                        <w:spacing w:before="0" w:after="120"/>
                        <w:rPr>
                          <w:rFonts w:ascii="Britannic Bold" w:hAnsi="Britannic Bold"/>
                          <w:sz w:val="32"/>
                        </w:rPr>
                      </w:pPr>
                      <w:r w:rsidRPr="0098794B">
                        <w:rPr>
                          <w:rFonts w:ascii="Britannic Bold" w:hAnsi="Britannic Bold"/>
                          <w:sz w:val="32"/>
                        </w:rPr>
                        <w:t>RSVP:  November 8</w:t>
                      </w:r>
                      <w:r w:rsidRPr="0098794B">
                        <w:rPr>
                          <w:rFonts w:ascii="Britannic Bold" w:hAnsi="Britannic Bold"/>
                          <w:sz w:val="32"/>
                          <w:vertAlign w:val="superscript"/>
                        </w:rPr>
                        <w:t>th</w:t>
                      </w:r>
                      <w:r w:rsidRPr="0098794B">
                        <w:rPr>
                          <w:rFonts w:ascii="Britannic Bold" w:hAnsi="Britannic Bold"/>
                          <w:sz w:val="32"/>
                        </w:rPr>
                        <w:t>, 2018 (Non Refundable as 11/08/18)</w:t>
                      </w:r>
                    </w:p>
                    <w:p w14:paraId="3EF13C66" w14:textId="77777777" w:rsidR="00BC707F" w:rsidRPr="0098794B" w:rsidRDefault="00BC707F" w:rsidP="00E563E3">
                      <w:pPr>
                        <w:pStyle w:val="body"/>
                        <w:spacing w:before="0" w:after="120"/>
                        <w:rPr>
                          <w:rFonts w:ascii="Britannic Bold" w:hAnsi="Britannic Bold"/>
                          <w:sz w:val="32"/>
                        </w:rPr>
                      </w:pPr>
                      <w:r w:rsidRPr="0098794B">
                        <w:rPr>
                          <w:rFonts w:ascii="Britannic Bold" w:hAnsi="Britannic Bold"/>
                          <w:sz w:val="32"/>
                        </w:rPr>
                        <w:t xml:space="preserve">Business Attire </w:t>
                      </w:r>
                    </w:p>
                    <w:p w14:paraId="47A6E3E1" w14:textId="77777777" w:rsidR="00BC707F" w:rsidRPr="0098794B" w:rsidRDefault="00BC707F" w:rsidP="00E563E3">
                      <w:pPr>
                        <w:pStyle w:val="body"/>
                        <w:spacing w:before="0" w:after="120"/>
                        <w:rPr>
                          <w:rFonts w:ascii="Britannic Bold" w:hAnsi="Britannic Bold"/>
                          <w:sz w:val="32"/>
                        </w:rPr>
                      </w:pPr>
                      <w:r w:rsidRPr="0098794B">
                        <w:rPr>
                          <w:rFonts w:ascii="Britannic Bold" w:hAnsi="Britannic Bold"/>
                          <w:sz w:val="32"/>
                        </w:rPr>
                        <w:t xml:space="preserve">Checks after 11/8/18 will be $55.00 dollars </w:t>
                      </w:r>
                    </w:p>
                    <w:p w14:paraId="68810BDF" w14:textId="77777777" w:rsidR="007E0750" w:rsidRDefault="007E0750" w:rsidP="00E563E3">
                      <w:pPr>
                        <w:spacing w:after="120"/>
                      </w:pPr>
                    </w:p>
                    <w:p w14:paraId="39B161BF" w14:textId="77777777" w:rsidR="007E0750" w:rsidRDefault="007E0750" w:rsidP="00E563E3">
                      <w:pPr>
                        <w:pStyle w:val="Heading3"/>
                        <w:spacing w:after="120"/>
                      </w:pPr>
                    </w:p>
                    <w:p w14:paraId="64FFC044" w14:textId="77777777" w:rsidR="007E0750" w:rsidRDefault="007E0750" w:rsidP="00E563E3">
                      <w:pPr>
                        <w:pStyle w:val="Heading3"/>
                        <w:spacing w:after="120"/>
                      </w:pPr>
                      <w:r>
                        <w:t xml:space="preserve">Sponsored by </w:t>
                      </w:r>
                      <w:r>
                        <w:br/>
                        <w:t>Your 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3DEDDA" wp14:editId="7CDAB928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3086100</wp:posOffset>
                </wp:positionV>
                <wp:extent cx="3771900" cy="2743200"/>
                <wp:effectExtent l="0" t="0" r="0" b="0"/>
                <wp:wrapTight wrapText="bothSides">
                  <wp:wrapPolygon edited="0">
                    <wp:start x="145" y="200"/>
                    <wp:lineTo x="145" y="21200"/>
                    <wp:lineTo x="21236" y="21200"/>
                    <wp:lineTo x="21236" y="200"/>
                    <wp:lineTo x="145" y="20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1E1EF1" w14:textId="77777777" w:rsidR="005D73D8" w:rsidRPr="0098794B" w:rsidRDefault="005D73D8" w:rsidP="00E563E3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Come mingle and jingle the night away with old and new friends.</w:t>
                            </w:r>
                          </w:p>
                          <w:p w14:paraId="1095C677" w14:textId="77777777" w:rsidR="005D73D8" w:rsidRPr="0098794B" w:rsidRDefault="005D73D8" w:rsidP="00E563E3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No Host Cocktails 5:30-6:30</w:t>
                            </w:r>
                          </w:p>
                          <w:p w14:paraId="5CEB7E92" w14:textId="77777777" w:rsidR="005D73D8" w:rsidRPr="0098794B" w:rsidRDefault="005D73D8" w:rsidP="00E563E3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Dinner: 6:30 -7:30 pm</w:t>
                            </w:r>
                          </w:p>
                          <w:p w14:paraId="5163A1D9" w14:textId="77777777" w:rsidR="005D73D8" w:rsidRPr="0098794B" w:rsidRDefault="005D73D8" w:rsidP="00E563E3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Awards 7:30- 8:00 pm &amp; Dancing 8-10 pm.</w:t>
                            </w:r>
                          </w:p>
                          <w:p w14:paraId="7644D081" w14:textId="77777777" w:rsidR="005D73D8" w:rsidRPr="0098794B" w:rsidRDefault="005D73D8" w:rsidP="00E563E3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Holiday Inn Bayside </w:t>
                            </w:r>
                            <w:r w:rsid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4875 N Harbor Drive. 5</w:t>
                            </w:r>
                            <w:r w:rsidR="0098794B"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14:paraId="48FFDA6D" w14:textId="77777777" w:rsidR="005D73D8" w:rsidRPr="00E563E3" w:rsidRDefault="005D73D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4875 N Harbor Dr</w:t>
                            </w:r>
                            <w:proofErr w:type="gramStart"/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Harbor View</w:t>
                            </w:r>
                            <w:r w:rsidR="00E563E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3E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98pt;margin-top:243pt;width:297pt;height:3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MqcQCAAD3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" filled="f" stroked="f">
                <v:textbox inset=",7.2pt,,7.2pt">
                  <w:txbxContent>
                    <w:p w14:paraId="1A1E1EF1" w14:textId="77777777" w:rsidR="005D73D8" w:rsidRPr="0098794B" w:rsidRDefault="005D73D8" w:rsidP="00E563E3">
                      <w:pPr>
                        <w:spacing w:after="120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Come mingle and jingle the night away with old and new friends.</w:t>
                      </w:r>
                    </w:p>
                    <w:p w14:paraId="1095C677" w14:textId="77777777" w:rsidR="005D73D8" w:rsidRPr="0098794B" w:rsidRDefault="005D73D8" w:rsidP="00E563E3">
                      <w:pPr>
                        <w:spacing w:after="120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No Host Cocktails 5:30-6:30</w:t>
                      </w:r>
                    </w:p>
                    <w:p w14:paraId="5CEB7E92" w14:textId="77777777" w:rsidR="005D73D8" w:rsidRPr="0098794B" w:rsidRDefault="005D73D8" w:rsidP="00E563E3">
                      <w:pPr>
                        <w:spacing w:after="120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Dinner: 6:30 -7:30 pm</w:t>
                      </w:r>
                    </w:p>
                    <w:p w14:paraId="5163A1D9" w14:textId="77777777" w:rsidR="005D73D8" w:rsidRPr="0098794B" w:rsidRDefault="005D73D8" w:rsidP="00E563E3">
                      <w:pPr>
                        <w:spacing w:after="120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Awards 7:30- 8:00 pm &amp; Dancing 8-10 pm.</w:t>
                      </w:r>
                    </w:p>
                    <w:p w14:paraId="7644D081" w14:textId="77777777" w:rsidR="005D73D8" w:rsidRPr="0098794B" w:rsidRDefault="005D73D8" w:rsidP="00E563E3">
                      <w:pPr>
                        <w:spacing w:after="120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Holiday Inn Bayside </w:t>
                      </w:r>
                      <w:r w:rsid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4875 N Harbor Drive. 5</w:t>
                      </w:r>
                      <w:r w:rsidR="0098794B"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Floor</w:t>
                      </w:r>
                    </w:p>
                    <w:p w14:paraId="48FFDA6D" w14:textId="77777777" w:rsidR="005D73D8" w:rsidRPr="00E563E3" w:rsidRDefault="005D73D8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4875 N Harbor Dr</w:t>
                      </w:r>
                      <w:proofErr w:type="gramStart"/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.(</w:t>
                      </w:r>
                      <w:proofErr w:type="gramEnd"/>
                      <w:r w:rsidRPr="0098794B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Harbor View</w:t>
                      </w:r>
                      <w:r w:rsidR="00E563E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E563E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Room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E221F" wp14:editId="4970035C">
                <wp:simplePos x="0" y="0"/>
                <wp:positionH relativeFrom="page">
                  <wp:posOffset>1143000</wp:posOffset>
                </wp:positionH>
                <wp:positionV relativeFrom="page">
                  <wp:posOffset>4114800</wp:posOffset>
                </wp:positionV>
                <wp:extent cx="1758315" cy="2072640"/>
                <wp:effectExtent l="0" t="0" r="0" b="1016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5BB9" w14:textId="77777777" w:rsidR="007E0750" w:rsidRPr="00BF2F52" w:rsidRDefault="005D7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52395" wp14:editId="49A2CEF0">
                                  <wp:extent cx="1524000" cy="1930400"/>
                                  <wp:effectExtent l="25400" t="25400" r="25400" b="25400"/>
                                  <wp:docPr id="2" name="Picture 2" descr="Snow s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 sce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4581AD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90pt;margin-top:324pt;width:138.45pt;height:163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" filled="f" stroked="f">
                <v:textbox style="mso-fit-shape-to-text:t">
                  <w:txbxContent>
                    <w:p w14:paraId="7ED55BB9" w14:textId="77777777" w:rsidR="007E0750" w:rsidRPr="00BF2F52" w:rsidRDefault="005D73D8">
                      <w:r>
                        <w:rPr>
                          <w:noProof/>
                        </w:rPr>
                        <w:drawing>
                          <wp:inline distT="0" distB="0" distL="0" distR="0" wp14:anchorId="18352395" wp14:editId="49A2CEF0">
                            <wp:extent cx="1524000" cy="1930400"/>
                            <wp:effectExtent l="25400" t="25400" r="25400" b="25400"/>
                            <wp:docPr id="2" name="Picture 2" descr="Snow sce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 sce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9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4581A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DC340" wp14:editId="01785E7F">
                <wp:simplePos x="0" y="0"/>
                <wp:positionH relativeFrom="page">
                  <wp:posOffset>1371600</wp:posOffset>
                </wp:positionH>
                <wp:positionV relativeFrom="page">
                  <wp:posOffset>800100</wp:posOffset>
                </wp:positionV>
                <wp:extent cx="5143500" cy="29718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3">
                        <w:txbxContent>
                          <w:p w14:paraId="3C44DFC3" w14:textId="77777777" w:rsidR="007E0750" w:rsidRPr="0098794B" w:rsidRDefault="007E0750" w:rsidP="00E563E3">
                            <w:pPr>
                              <w:pStyle w:val="Heading2"/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8794B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San Diego SKI COUNCIL’S   </w:t>
                            </w:r>
                          </w:p>
                          <w:p w14:paraId="394915E8" w14:textId="77777777" w:rsidR="007E0750" w:rsidRPr="007E0750" w:rsidRDefault="007E0750" w:rsidP="00E563E3">
                            <w:pPr>
                              <w:pStyle w:val="Heading2"/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7E0750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40"/>
                                <w:szCs w:val="40"/>
                              </w:rPr>
                              <w:t>55</w:t>
                            </w:r>
                            <w:r w:rsidRPr="007E0750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E0750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40"/>
                                <w:szCs w:val="40"/>
                              </w:rPr>
                              <w:t xml:space="preserve"> Anniversary </w:t>
                            </w:r>
                          </w:p>
                          <w:p w14:paraId="43DA257F" w14:textId="77777777" w:rsidR="007E0750" w:rsidRDefault="007E0750" w:rsidP="00E563E3">
                            <w:pPr>
                              <w:pStyle w:val="Heading2"/>
                              <w:spacing w:after="16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794B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Celebration </w:t>
                            </w:r>
                            <w:r w:rsidRPr="0098794B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7E0750">
                              <w:rPr>
                                <w:b/>
                                <w:sz w:val="40"/>
                                <w:szCs w:val="40"/>
                              </w:rPr>
                              <w:t>Winter SnowBall Gala</w:t>
                            </w:r>
                          </w:p>
                          <w:p w14:paraId="22DD462A" w14:textId="77777777" w:rsidR="007E0750" w:rsidRPr="005D73D8" w:rsidRDefault="005D73D8" w:rsidP="00E563E3">
                            <w:pPr>
                              <w:spacing w:after="160"/>
                              <w:rPr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E0750" w:rsidRPr="005D73D8">
                              <w:rPr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Saturday, November 17, 2018</w:t>
                            </w:r>
                          </w:p>
                          <w:p w14:paraId="1DD9889C" w14:textId="77777777" w:rsidR="007E0750" w:rsidRPr="00FC400A" w:rsidRDefault="0098794B" w:rsidP="00E563E3">
                            <w:pPr>
                              <w:spacing w:after="1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7E07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Join us as we head down memory lane and honor all those who made this all happen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”.</w:t>
                            </w:r>
                          </w:p>
                          <w:p w14:paraId="3D5A89DC" w14:textId="77777777" w:rsidR="007E0750" w:rsidRPr="00FC400A" w:rsidRDefault="007E0750" w:rsidP="00FC400A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C400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556797CF" w14:textId="77777777" w:rsidR="007E0750" w:rsidRDefault="007E0750">
                            <w:pPr>
                              <w:pStyle w:val="Heading3"/>
                            </w:pPr>
                            <w:r>
                              <w:t>123 Main Street</w:t>
                            </w:r>
                          </w:p>
                          <w:p w14:paraId="0237C6B5" w14:textId="77777777" w:rsidR="007E0750" w:rsidRDefault="007E0750">
                            <w:pPr>
                              <w:pStyle w:val="Heading3"/>
                            </w:pPr>
                            <w:r w:rsidRPr="00EE4B90">
                              <w:t>Bothell, 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8pt;margin-top:63pt;width:405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" filled="f" stroked="f" strokecolor="#9cf" strokeweight="1pt">
                <v:shadow opacity="49150f"/>
                <v:textbox style="mso-next-textbox:#Text Box 26">
                  <w:txbxContent>
                    <w:p w14:paraId="3C44DFC3" w14:textId="77777777" w:rsidR="007E0750" w:rsidRPr="0098794B" w:rsidRDefault="007E0750" w:rsidP="00E563E3">
                      <w:pPr>
                        <w:pStyle w:val="Heading2"/>
                        <w:spacing w:after="16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8794B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San Diego SKI COUNCIL’S   </w:t>
                      </w:r>
                    </w:p>
                    <w:p w14:paraId="394915E8" w14:textId="77777777" w:rsidR="007E0750" w:rsidRPr="007E0750" w:rsidRDefault="007E0750" w:rsidP="00E563E3">
                      <w:pPr>
                        <w:pStyle w:val="Heading2"/>
                        <w:spacing w:after="16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40"/>
                          <w:szCs w:val="40"/>
                        </w:rPr>
                      </w:pPr>
                      <w:r w:rsidRPr="007E0750">
                        <w:rPr>
                          <w:b/>
                          <w:bCs/>
                          <w:i/>
                          <w:iCs/>
                          <w:color w:val="3366FF"/>
                          <w:sz w:val="40"/>
                          <w:szCs w:val="40"/>
                        </w:rPr>
                        <w:t>55</w:t>
                      </w:r>
                      <w:r w:rsidRPr="007E0750">
                        <w:rPr>
                          <w:b/>
                          <w:bCs/>
                          <w:i/>
                          <w:iCs/>
                          <w:color w:val="3366F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E0750">
                        <w:rPr>
                          <w:b/>
                          <w:bCs/>
                          <w:i/>
                          <w:iCs/>
                          <w:color w:val="3366FF"/>
                          <w:sz w:val="40"/>
                          <w:szCs w:val="40"/>
                        </w:rPr>
                        <w:t xml:space="preserve"> Anniversary </w:t>
                      </w:r>
                    </w:p>
                    <w:p w14:paraId="43DA257F" w14:textId="77777777" w:rsidR="007E0750" w:rsidRDefault="007E0750" w:rsidP="00E563E3">
                      <w:pPr>
                        <w:pStyle w:val="Heading2"/>
                        <w:spacing w:after="16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8794B">
                        <w:rPr>
                          <w:rFonts w:ascii="Century" w:hAnsi="Century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Celebration </w:t>
                      </w:r>
                      <w:r w:rsidRPr="0098794B">
                        <w:rPr>
                          <w:rFonts w:ascii="Century" w:hAnsi="Century"/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</w:r>
                      <w:r w:rsidRPr="007E0750">
                        <w:rPr>
                          <w:b/>
                          <w:sz w:val="40"/>
                          <w:szCs w:val="40"/>
                        </w:rPr>
                        <w:t>Winter SnowBall Gala</w:t>
                      </w:r>
                    </w:p>
                    <w:p w14:paraId="22DD462A" w14:textId="77777777" w:rsidR="007E0750" w:rsidRPr="005D73D8" w:rsidRDefault="005D73D8" w:rsidP="00E563E3">
                      <w:pPr>
                        <w:spacing w:after="160"/>
                        <w:rPr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7E0750" w:rsidRPr="005D73D8">
                        <w:rPr>
                          <w:b/>
                          <w:bCs/>
                          <w:color w:val="3366FF"/>
                          <w:sz w:val="36"/>
                          <w:szCs w:val="36"/>
                        </w:rPr>
                        <w:t>Saturday, November 17, 2018</w:t>
                      </w:r>
                    </w:p>
                    <w:p w14:paraId="1DD9889C" w14:textId="77777777" w:rsidR="007E0750" w:rsidRPr="00FC400A" w:rsidRDefault="0098794B" w:rsidP="00E563E3">
                      <w:pPr>
                        <w:spacing w:after="1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7E0750">
                        <w:rPr>
                          <w:b/>
                          <w:bCs/>
                          <w:sz w:val="36"/>
                          <w:szCs w:val="36"/>
                        </w:rPr>
                        <w:t>Join us as we head down memory lane and honor all those who made this all happen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”.</w:t>
                      </w:r>
                    </w:p>
                    <w:p w14:paraId="3D5A89DC" w14:textId="77777777" w:rsidR="007E0750" w:rsidRPr="00FC400A" w:rsidRDefault="007E0750" w:rsidP="00FC400A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C400A">
                        <w:rPr>
                          <w:sz w:val="40"/>
                          <w:szCs w:val="40"/>
                        </w:rPr>
                        <w:br/>
                      </w:r>
                    </w:p>
                    <w:p w14:paraId="556797CF" w14:textId="77777777" w:rsidR="007E0750" w:rsidRDefault="007E0750">
                      <w:pPr>
                        <w:pStyle w:val="Heading3"/>
                      </w:pPr>
                      <w:r>
                        <w:t>123 Main Street</w:t>
                      </w:r>
                    </w:p>
                    <w:p w14:paraId="0237C6B5" w14:textId="77777777" w:rsidR="007E0750" w:rsidRDefault="007E0750">
                      <w:pPr>
                        <w:pStyle w:val="Heading3"/>
                      </w:pPr>
                      <w:r w:rsidRPr="00EE4B90">
                        <w:t>Bothell, 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3D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DE55D" wp14:editId="52E4CF3E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6743700" cy="97155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0E841" w14:textId="77777777" w:rsidR="007E0750" w:rsidRPr="009B0F47" w:rsidRDefault="005D73D8" w:rsidP="001D4163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6BAE4" wp14:editId="6CBC8B33">
                                  <wp:extent cx="6637655" cy="9008745"/>
                                  <wp:effectExtent l="0" t="0" r="0" b="8255"/>
                                  <wp:docPr id="1" name="Picture 1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7655" cy="900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pt;margin-top:-17.95pt;width:531pt;height:7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ov7gCAADC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" filled="f" stroked="f">
                <v:textbox>
                  <w:txbxContent>
                    <w:p w14:paraId="03E0E841" w14:textId="77777777" w:rsidR="007E0750" w:rsidRPr="009B0F47" w:rsidRDefault="005D73D8" w:rsidP="001D4163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586BAE4" wp14:editId="6CBC8B33">
                            <wp:extent cx="6637655" cy="9008745"/>
                            <wp:effectExtent l="0" t="0" r="0" b="8255"/>
                            <wp:docPr id="1" name="Picture 1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7655" cy="900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73D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EF542D" wp14:editId="2E7D1AFD">
                <wp:simplePos x="0" y="0"/>
                <wp:positionH relativeFrom="column">
                  <wp:posOffset>3543300</wp:posOffset>
                </wp:positionH>
                <wp:positionV relativeFrom="paragraph">
                  <wp:posOffset>4343400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DDC84" w14:textId="77777777" w:rsidR="00BC707F" w:rsidRDefault="00BC70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79pt;margin-top:34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Gj7ECAADA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" filled="f" stroked="f">
                <v:textbox inset=",7.2pt,,7.2pt">
                  <w:txbxContent>
                    <w:p w14:paraId="758DDC84" w14:textId="77777777" w:rsidR="00BC707F" w:rsidRDefault="00BC707F"/>
                  </w:txbxContent>
                </v:textbox>
                <w10:wrap type="tight"/>
              </v:shape>
            </w:pict>
          </mc:Fallback>
        </mc:AlternateContent>
      </w:r>
      <w:r w:rsidR="005D73D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1312F" wp14:editId="47488050">
                <wp:simplePos x="0" y="0"/>
                <wp:positionH relativeFrom="column">
                  <wp:posOffset>5143500</wp:posOffset>
                </wp:positionH>
                <wp:positionV relativeFrom="paragraph">
                  <wp:posOffset>3086100</wp:posOffset>
                </wp:positionV>
                <wp:extent cx="5715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05pt;margin-top:243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5D73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F454B" wp14:editId="1EC22BFC">
                <wp:simplePos x="0" y="0"/>
                <wp:positionH relativeFrom="page">
                  <wp:posOffset>914400</wp:posOffset>
                </wp:positionH>
                <wp:positionV relativeFrom="page">
                  <wp:posOffset>676910</wp:posOffset>
                </wp:positionV>
                <wp:extent cx="5953125" cy="8152130"/>
                <wp:effectExtent l="0" t="3810" r="15875" b="101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5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in;margin-top:53.3pt;width:468.75pt;height:6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A"/>
    <w:rsid w:val="001D4163"/>
    <w:rsid w:val="002A4BBF"/>
    <w:rsid w:val="005D73D8"/>
    <w:rsid w:val="007E0750"/>
    <w:rsid w:val="008B52E6"/>
    <w:rsid w:val="0098794B"/>
    <w:rsid w:val="00B4247B"/>
    <w:rsid w:val="00BC707F"/>
    <w:rsid w:val="00E563E3"/>
    <w:rsid w:val="00E566B4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1482c8,#4581ad,#c6d9e8"/>
    </o:shapedefaults>
    <o:shapelayout v:ext="edit">
      <o:idmap v:ext="edit" data="1"/>
    </o:shapelayout>
  </w:shapeDefaults>
  <w:decimalSymbol w:val="."/>
  <w:listSeparator w:val=","/>
  <w14:docId w14:val="71EFC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9:d0y2qbrn7wvbvx8hvh4v_bh80000gp:T:TM0102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TM01023405</Template>
  <TotalTime>19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Gill</dc:creator>
  <cp:keywords/>
  <dc:description/>
  <cp:lastModifiedBy>Catherine Ohl</cp:lastModifiedBy>
  <cp:revision>2</cp:revision>
  <cp:lastPrinted>2018-07-21T00:47:00Z</cp:lastPrinted>
  <dcterms:created xsi:type="dcterms:W3CDTF">2018-07-19T22:38:00Z</dcterms:created>
  <dcterms:modified xsi:type="dcterms:W3CDTF">2018-07-23T22:20:00Z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